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08" w:rsidRPr="000F6687" w:rsidRDefault="00691FAE" w:rsidP="004566EE">
      <w:pPr>
        <w:jc w:val="center"/>
        <w:rPr>
          <w:rFonts w:ascii="Palatino" w:hAnsi="Palatino"/>
          <w:sz w:val="28"/>
          <w:szCs w:val="28"/>
        </w:rPr>
      </w:pPr>
      <w:bookmarkStart w:id="0" w:name="_GoBack"/>
      <w:bookmarkEnd w:id="0"/>
      <w:r w:rsidRPr="000F6687">
        <w:rPr>
          <w:rFonts w:ascii="Palatino" w:hAnsi="Palatino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-322580</wp:posOffset>
                </wp:positionV>
                <wp:extent cx="1461770" cy="90551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70F" w:rsidRDefault="00691FAE" w:rsidP="004566E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76350" cy="809625"/>
                                  <wp:effectExtent l="0" t="0" r="0" b="0"/>
                                  <wp:docPr id="1" name="Picture 1" descr="selcr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lcr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6pt;margin-top:-25.4pt;width:115.1pt;height:71.3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FZ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" filled="f" stroked="f">
                <v:textbox style="mso-fit-shape-to-text:t">
                  <w:txbxContent>
                    <w:p w:rsidR="0004170F" w:rsidRDefault="00691FAE" w:rsidP="004566E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76350" cy="809625"/>
                            <wp:effectExtent l="0" t="0" r="0" b="0"/>
                            <wp:docPr id="1" name="Picture 1" descr="selcr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lcr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6B08" w:rsidRDefault="007A6B08">
      <w:pPr>
        <w:ind w:hanging="270"/>
        <w:rPr>
          <w:rFonts w:ascii="Palatino" w:hAnsi="Palatino"/>
          <w:sz w:val="28"/>
          <w:szCs w:val="28"/>
        </w:rPr>
      </w:pPr>
    </w:p>
    <w:p w:rsidR="00670B48" w:rsidRDefault="00670B48">
      <w:pPr>
        <w:ind w:hanging="270"/>
        <w:rPr>
          <w:rFonts w:ascii="Palatino" w:hAnsi="Palatino"/>
          <w:sz w:val="28"/>
          <w:szCs w:val="28"/>
        </w:rPr>
      </w:pPr>
    </w:p>
    <w:p w:rsidR="00670B48" w:rsidRPr="006E4D35" w:rsidRDefault="00AF6569" w:rsidP="00AF6569">
      <w:pPr>
        <w:ind w:hanging="270"/>
        <w:jc w:val="center"/>
        <w:rPr>
          <w:rFonts w:ascii="Palatino" w:hAnsi="Palatino"/>
          <w:szCs w:val="24"/>
        </w:rPr>
      </w:pPr>
      <w:r w:rsidRPr="006E4D35">
        <w:rPr>
          <w:rFonts w:ascii="Palatino" w:hAnsi="Palatino"/>
          <w:szCs w:val="24"/>
        </w:rPr>
        <w:t>REQUEST FOR STUDENT PARKING</w:t>
      </w:r>
    </w:p>
    <w:p w:rsidR="00AF6569" w:rsidRPr="006E4D35" w:rsidRDefault="00AF6569" w:rsidP="00AF6569">
      <w:pPr>
        <w:ind w:hanging="270"/>
        <w:jc w:val="center"/>
        <w:rPr>
          <w:rFonts w:ascii="Palatino" w:hAnsi="Palatino"/>
          <w:sz w:val="16"/>
          <w:szCs w:val="16"/>
        </w:rPr>
      </w:pPr>
    </w:p>
    <w:p w:rsidR="00AF6569" w:rsidRPr="004566EE" w:rsidRDefault="00AF6569" w:rsidP="006B671C">
      <w:pPr>
        <w:jc w:val="both"/>
        <w:rPr>
          <w:rFonts w:ascii="Palatino" w:hAnsi="Palatino"/>
          <w:b/>
          <w:sz w:val="22"/>
          <w:szCs w:val="22"/>
        </w:rPr>
      </w:pPr>
      <w:r w:rsidRPr="004566EE">
        <w:rPr>
          <w:rFonts w:ascii="Palatino" w:hAnsi="Palatino"/>
          <w:sz w:val="22"/>
          <w:szCs w:val="22"/>
        </w:rPr>
        <w:t xml:space="preserve">Car parking permits are only issued in </w:t>
      </w:r>
      <w:r w:rsidR="0026186B" w:rsidRPr="0026186B">
        <w:rPr>
          <w:rFonts w:ascii="Palatino" w:hAnsi="Palatino"/>
          <w:sz w:val="22"/>
          <w:szCs w:val="22"/>
          <w:u w:val="single"/>
        </w:rPr>
        <w:t xml:space="preserve">very </w:t>
      </w:r>
      <w:r w:rsidRPr="0026186B">
        <w:rPr>
          <w:rFonts w:ascii="Palatino" w:hAnsi="Palatino"/>
          <w:sz w:val="22"/>
          <w:szCs w:val="22"/>
          <w:u w:val="single"/>
        </w:rPr>
        <w:t>exceptional circumstances</w:t>
      </w:r>
      <w:r w:rsidR="0026186B">
        <w:rPr>
          <w:rFonts w:ascii="Palatino" w:hAnsi="Palatino"/>
          <w:sz w:val="22"/>
          <w:szCs w:val="22"/>
        </w:rPr>
        <w:t xml:space="preserve"> and require the permission of the Dean</w:t>
      </w:r>
      <w:r w:rsidRPr="004566EE">
        <w:rPr>
          <w:rFonts w:ascii="Palatino" w:hAnsi="Palatino"/>
          <w:sz w:val="22"/>
          <w:szCs w:val="22"/>
        </w:rPr>
        <w:t>.  It is a University</w:t>
      </w:r>
      <w:r w:rsidR="00B1506E" w:rsidRPr="004566EE">
        <w:rPr>
          <w:rFonts w:ascii="Palatino" w:hAnsi="Palatino"/>
          <w:sz w:val="22"/>
          <w:szCs w:val="22"/>
        </w:rPr>
        <w:t xml:space="preserve"> offence for a</w:t>
      </w:r>
      <w:r w:rsidR="00392595" w:rsidRPr="004566EE">
        <w:rPr>
          <w:rFonts w:ascii="Palatino" w:hAnsi="Palatino"/>
          <w:sz w:val="22"/>
          <w:szCs w:val="22"/>
        </w:rPr>
        <w:t xml:space="preserve"> </w:t>
      </w:r>
      <w:r w:rsidRPr="004566EE">
        <w:rPr>
          <w:rFonts w:ascii="Palatino" w:hAnsi="Palatino"/>
          <w:sz w:val="22"/>
          <w:szCs w:val="22"/>
        </w:rPr>
        <w:t>student to keep, hire or drive a car or motorcycle within ten miles of</w:t>
      </w:r>
      <w:r w:rsidR="00B1506E" w:rsidRPr="004566EE">
        <w:rPr>
          <w:rFonts w:ascii="Palatino" w:hAnsi="Palatino"/>
          <w:sz w:val="22"/>
          <w:szCs w:val="22"/>
        </w:rPr>
        <w:t xml:space="preserve"> Cambridge while in residence in</w:t>
      </w:r>
      <w:r w:rsidR="006B671C" w:rsidRPr="004566EE">
        <w:rPr>
          <w:rFonts w:ascii="Palatino" w:hAnsi="Palatino"/>
          <w:sz w:val="22"/>
          <w:szCs w:val="22"/>
        </w:rPr>
        <w:t xml:space="preserve"> </w:t>
      </w:r>
      <w:r w:rsidRPr="004566EE">
        <w:rPr>
          <w:rFonts w:ascii="Palatino" w:hAnsi="Palatino"/>
          <w:sz w:val="22"/>
          <w:szCs w:val="22"/>
        </w:rPr>
        <w:t xml:space="preserve">term or in the long Vacation without permission.  </w:t>
      </w:r>
      <w:r w:rsidR="00267DF8" w:rsidRPr="004566EE">
        <w:rPr>
          <w:rFonts w:ascii="Palatino" w:hAnsi="Palatino"/>
          <w:sz w:val="22"/>
          <w:szCs w:val="22"/>
        </w:rPr>
        <w:t xml:space="preserve">PLEASE RETURN THIS COMPLETED FORM TO THE </w:t>
      </w:r>
      <w:r w:rsidR="0026186B">
        <w:rPr>
          <w:rFonts w:ascii="Palatino" w:hAnsi="Palatino"/>
          <w:sz w:val="22"/>
          <w:szCs w:val="22"/>
        </w:rPr>
        <w:t>HEAD PORTER</w:t>
      </w:r>
      <w:r w:rsidR="00267DF8" w:rsidRPr="004566EE">
        <w:rPr>
          <w:rFonts w:ascii="Palatino" w:hAnsi="Palatino"/>
          <w:sz w:val="22"/>
          <w:szCs w:val="22"/>
        </w:rPr>
        <w:t>, by the published deadline</w:t>
      </w:r>
      <w:r w:rsidRPr="004566EE">
        <w:rPr>
          <w:rFonts w:ascii="Palatino" w:hAnsi="Palatino"/>
          <w:sz w:val="22"/>
          <w:szCs w:val="22"/>
        </w:rPr>
        <w:t>.  Regulations on</w:t>
      </w:r>
      <w:r w:rsidR="00B1506E" w:rsidRPr="004566EE">
        <w:rPr>
          <w:rFonts w:ascii="Palatino" w:hAnsi="Palatino"/>
          <w:sz w:val="22"/>
          <w:szCs w:val="22"/>
        </w:rPr>
        <w:t xml:space="preserve"> </w:t>
      </w:r>
      <w:r w:rsidRPr="004566EE">
        <w:rPr>
          <w:rFonts w:ascii="Palatino" w:hAnsi="Palatino"/>
          <w:sz w:val="22"/>
          <w:szCs w:val="22"/>
        </w:rPr>
        <w:t xml:space="preserve">motor vehicles may be found in the </w:t>
      </w:r>
      <w:r w:rsidR="00267DF8" w:rsidRPr="004566EE">
        <w:rPr>
          <w:rFonts w:ascii="Palatino" w:hAnsi="Palatino"/>
          <w:sz w:val="22"/>
          <w:szCs w:val="22"/>
        </w:rPr>
        <w:t>Student Guide.</w:t>
      </w:r>
      <w:r w:rsidR="00E72312" w:rsidRPr="004566EE">
        <w:rPr>
          <w:rFonts w:ascii="Palatino" w:hAnsi="Palatino"/>
          <w:sz w:val="22"/>
          <w:szCs w:val="22"/>
        </w:rPr>
        <w:t xml:space="preserve">  </w:t>
      </w:r>
      <w:r w:rsidR="00E72312" w:rsidRPr="004566EE">
        <w:rPr>
          <w:rFonts w:ascii="Palatino" w:hAnsi="Palatino"/>
          <w:b/>
          <w:sz w:val="22"/>
          <w:szCs w:val="22"/>
        </w:rPr>
        <w:t>Please note permission to park your vehicle in College attracts a termly fee.</w:t>
      </w:r>
    </w:p>
    <w:p w:rsidR="00D53330" w:rsidRDefault="00D53330" w:rsidP="00AF6569">
      <w:pPr>
        <w:rPr>
          <w:rFonts w:ascii="Palatino" w:hAnsi="Palatino"/>
          <w:szCs w:val="24"/>
        </w:rPr>
      </w:pPr>
    </w:p>
    <w:p w:rsidR="004566EE" w:rsidRDefault="004566EE" w:rsidP="00AF6569">
      <w:pPr>
        <w:rPr>
          <w:rFonts w:ascii="Palatino" w:hAnsi="Palatino"/>
          <w:szCs w:val="24"/>
        </w:rPr>
      </w:pPr>
    </w:p>
    <w:p w:rsidR="004566EE" w:rsidRPr="004566EE" w:rsidRDefault="00F3546B" w:rsidP="00AF6569">
      <w:pPr>
        <w:rPr>
          <w:rFonts w:ascii="Palatino" w:hAnsi="Palatino"/>
          <w:sz w:val="20"/>
        </w:rPr>
      </w:pPr>
      <w:r>
        <w:rPr>
          <w:rFonts w:ascii="Palatino" w:hAnsi="Palatino"/>
          <w:szCs w:val="24"/>
        </w:rPr>
        <w:t xml:space="preserve">PRINT </w:t>
      </w:r>
      <w:r w:rsidR="006E4D35">
        <w:rPr>
          <w:rFonts w:ascii="Palatino" w:hAnsi="Palatino"/>
          <w:szCs w:val="24"/>
        </w:rPr>
        <w:t>NAME:</w:t>
      </w:r>
      <w:r w:rsidR="006E4D35">
        <w:rPr>
          <w:rFonts w:ascii="Palatino" w:hAnsi="Palatino"/>
          <w:szCs w:val="24"/>
        </w:rPr>
        <w:tab/>
      </w:r>
      <w:r w:rsidR="006E4D35">
        <w:rPr>
          <w:rFonts w:ascii="Palatino" w:hAnsi="Palatino"/>
          <w:szCs w:val="24"/>
        </w:rPr>
        <w:tab/>
      </w:r>
      <w:r w:rsidR="006E4D35"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 xml:space="preserve">PRINT </w:t>
      </w:r>
      <w:r w:rsidR="00D53330">
        <w:rPr>
          <w:rFonts w:ascii="Palatino" w:hAnsi="Palatino"/>
          <w:szCs w:val="24"/>
        </w:rPr>
        <w:t>EMAIL:</w:t>
      </w:r>
      <w:r w:rsidR="006E4D35">
        <w:rPr>
          <w:rFonts w:ascii="Palatino" w:hAnsi="Palatino"/>
          <w:szCs w:val="24"/>
        </w:rPr>
        <w:t xml:space="preserve">                        COLLEGE ADDRESS:</w:t>
      </w:r>
      <w:r w:rsidR="006E4D35">
        <w:rPr>
          <w:rFonts w:ascii="Palatino" w:hAnsi="Palatino"/>
          <w:szCs w:val="24"/>
        </w:rPr>
        <w:tab/>
      </w:r>
      <w:r w:rsidR="006E4D35">
        <w:rPr>
          <w:rFonts w:ascii="Palatino" w:hAnsi="Palatino"/>
          <w:szCs w:val="24"/>
        </w:rPr>
        <w:tab/>
      </w:r>
      <w:r w:rsidR="006E4D35" w:rsidRPr="004566EE">
        <w:rPr>
          <w:rFonts w:ascii="Palatino" w:hAnsi="Palatino"/>
          <w:sz w:val="20"/>
        </w:rPr>
        <w:tab/>
      </w:r>
    </w:p>
    <w:p w:rsidR="006E4D35" w:rsidRPr="004566EE" w:rsidRDefault="006E4D35" w:rsidP="00AF6569">
      <w:pPr>
        <w:rPr>
          <w:rFonts w:ascii="Palatino" w:hAnsi="Palatino"/>
          <w:sz w:val="20"/>
        </w:rPr>
      </w:pPr>
      <w:r w:rsidRPr="004566EE">
        <w:rPr>
          <w:rFonts w:ascii="Palatino" w:hAnsi="Palatino"/>
          <w:sz w:val="20"/>
        </w:rPr>
        <w:tab/>
      </w:r>
      <w:r w:rsidRPr="004566EE">
        <w:rPr>
          <w:rFonts w:ascii="Palatino" w:hAnsi="Palatino"/>
          <w:sz w:val="20"/>
        </w:rPr>
        <w:tab/>
      </w:r>
    </w:p>
    <w:p w:rsidR="00D53330" w:rsidRDefault="00D53330" w:rsidP="00AF6569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 xml:space="preserve">STATUS:     </w:t>
      </w:r>
      <w:r w:rsidR="007648BF">
        <w:rPr>
          <w:rFonts w:ascii="Palatino" w:hAnsi="Palatino"/>
          <w:szCs w:val="24"/>
        </w:rPr>
        <w:t>MCR STUDENT</w:t>
      </w:r>
      <w:r>
        <w:rPr>
          <w:rFonts w:ascii="Palatino" w:hAnsi="Palatino"/>
          <w:szCs w:val="24"/>
        </w:rPr>
        <w:t xml:space="preserve"> / U</w:t>
      </w:r>
      <w:r w:rsidR="007648BF">
        <w:rPr>
          <w:rFonts w:ascii="Palatino" w:hAnsi="Palatino"/>
          <w:szCs w:val="24"/>
        </w:rPr>
        <w:t>NDERGRADUATE (</w:t>
      </w:r>
      <w:r w:rsidR="007648BF" w:rsidRPr="007648BF">
        <w:rPr>
          <w:rFonts w:ascii="Palatino" w:hAnsi="Palatino"/>
          <w:i/>
          <w:szCs w:val="24"/>
        </w:rPr>
        <w:t>delete as applicable</w:t>
      </w:r>
      <w:r w:rsidR="007648BF">
        <w:rPr>
          <w:rFonts w:ascii="Palatino" w:hAnsi="Palatino"/>
          <w:szCs w:val="24"/>
        </w:rPr>
        <w:t>)</w:t>
      </w:r>
    </w:p>
    <w:p w:rsidR="00D53330" w:rsidRPr="004566EE" w:rsidRDefault="00D53330" w:rsidP="00AF6569">
      <w:pPr>
        <w:rPr>
          <w:rFonts w:ascii="Palatino" w:hAnsi="Palatino"/>
          <w:sz w:val="20"/>
        </w:rPr>
      </w:pPr>
    </w:p>
    <w:p w:rsidR="006E4D35" w:rsidRPr="004566EE" w:rsidRDefault="006E4D35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 w:val="20"/>
        </w:rPr>
      </w:pPr>
    </w:p>
    <w:p w:rsidR="00B1506E" w:rsidRDefault="00691FAE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Cs w:val="24"/>
        </w:rPr>
      </w:pPr>
      <w:r>
        <w:rPr>
          <w:rFonts w:ascii="Palatino" w:hAnsi="Palatino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20955</wp:posOffset>
                </wp:positionV>
                <wp:extent cx="55245" cy="5397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F8FAD1" id="AutoShape 4" o:spid="_x0000_s1026" style="position:absolute;margin-left:462.75pt;margin-top:1.65pt;width:4.35pt;height: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"/>
            </w:pict>
          </mc:Fallback>
        </mc:AlternateContent>
      </w:r>
      <w:r>
        <w:rPr>
          <w:rFonts w:ascii="Palatino" w:hAnsi="Palatino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20955</wp:posOffset>
                </wp:positionV>
                <wp:extent cx="55245" cy="53975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212CD" id="AutoShape 3" o:spid="_x0000_s1026" style="position:absolute;margin-left:299.25pt;margin-top:1.65pt;width:4.35pt;height: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"/>
            </w:pict>
          </mc:Fallback>
        </mc:AlternateContent>
      </w:r>
      <w:r w:rsidR="00D53330">
        <w:rPr>
          <w:rFonts w:ascii="Palatino" w:hAnsi="Palatino"/>
          <w:szCs w:val="24"/>
        </w:rPr>
        <w:t xml:space="preserve">REASON FOR APPLICATION:   </w:t>
      </w:r>
      <w:r w:rsidR="00B1506E">
        <w:rPr>
          <w:rFonts w:ascii="Palatino" w:hAnsi="Palatino"/>
          <w:szCs w:val="24"/>
        </w:rPr>
        <w:tab/>
        <w:t xml:space="preserve">ACADEMIC WORK              </w:t>
      </w:r>
      <w:r w:rsidR="00B1506E">
        <w:rPr>
          <w:rFonts w:ascii="Palatino" w:hAnsi="Palatino"/>
          <w:szCs w:val="24"/>
        </w:rPr>
        <w:tab/>
      </w:r>
      <w:r w:rsidR="00793A08">
        <w:rPr>
          <w:rFonts w:ascii="Palatino" w:hAnsi="Palatino"/>
          <w:szCs w:val="24"/>
        </w:rPr>
        <w:t>MEDICAL</w:t>
      </w:r>
      <w:r w:rsidR="00B1506E">
        <w:rPr>
          <w:rFonts w:ascii="Palatino" w:hAnsi="Palatino"/>
          <w:szCs w:val="24"/>
        </w:rPr>
        <w:t xml:space="preserve">           </w:t>
      </w:r>
    </w:p>
    <w:p w:rsidR="00B1506E" w:rsidRDefault="00691FAE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Cs w:val="24"/>
        </w:rPr>
      </w:pPr>
      <w:r>
        <w:rPr>
          <w:rFonts w:ascii="Palatino" w:hAnsi="Palatino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186690</wp:posOffset>
                </wp:positionV>
                <wp:extent cx="55245" cy="53975"/>
                <wp:effectExtent l="0" t="0" r="0" b="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1A919" id="AutoShape 9" o:spid="_x0000_s1026" style="position:absolute;margin-left:150pt;margin-top:14.7pt;width:4.3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"/>
            </w:pict>
          </mc:Fallback>
        </mc:AlternateContent>
      </w:r>
    </w:p>
    <w:p w:rsidR="00D53330" w:rsidRDefault="00691FAE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Cs w:val="24"/>
        </w:rPr>
      </w:pPr>
      <w:r>
        <w:rPr>
          <w:rFonts w:ascii="Palatino" w:hAnsi="Palatino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12065</wp:posOffset>
                </wp:positionV>
                <wp:extent cx="55245" cy="53975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601017" id="AutoShape 8" o:spid="_x0000_s1026" style="position:absolute;margin-left:462.75pt;margin-top:.95pt;width:4.35pt;height: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"/>
            </w:pict>
          </mc:Fallback>
        </mc:AlternateContent>
      </w:r>
      <w:r>
        <w:rPr>
          <w:rFonts w:ascii="Palatino" w:hAnsi="Palatino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12065</wp:posOffset>
                </wp:positionV>
                <wp:extent cx="55245" cy="5397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E01E2" id="AutoShape 5" o:spid="_x0000_s1026" style="position:absolute;margin-left:299.25pt;margin-top:.95pt;width:4.3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"/>
            </w:pict>
          </mc:Fallback>
        </mc:AlternateContent>
      </w:r>
      <w:r w:rsidR="00793A08">
        <w:rPr>
          <w:rFonts w:ascii="Palatino" w:hAnsi="Palatino"/>
          <w:szCs w:val="24"/>
        </w:rPr>
        <w:tab/>
        <w:t xml:space="preserve">                    FAMILY    </w:t>
      </w:r>
      <w:r w:rsidR="00793A08">
        <w:rPr>
          <w:rFonts w:ascii="Palatino" w:hAnsi="Palatino"/>
          <w:szCs w:val="24"/>
        </w:rPr>
        <w:tab/>
      </w:r>
      <w:r w:rsidR="004566EE">
        <w:rPr>
          <w:rFonts w:ascii="Palatino" w:hAnsi="Palatino"/>
          <w:szCs w:val="24"/>
        </w:rPr>
        <w:t xml:space="preserve">          </w:t>
      </w:r>
      <w:r w:rsidR="00793A08">
        <w:rPr>
          <w:rFonts w:ascii="Palatino" w:hAnsi="Palatino"/>
          <w:szCs w:val="24"/>
        </w:rPr>
        <w:t>RECREATION</w:t>
      </w:r>
      <w:r w:rsidR="00D53330">
        <w:rPr>
          <w:rFonts w:ascii="Palatino" w:hAnsi="Palatino"/>
          <w:szCs w:val="24"/>
        </w:rPr>
        <w:t xml:space="preserve"> </w:t>
      </w:r>
      <w:r w:rsidR="004566EE">
        <w:rPr>
          <w:rFonts w:ascii="Palatino" w:hAnsi="Palatino"/>
          <w:szCs w:val="24"/>
        </w:rPr>
        <w:t xml:space="preserve">  </w:t>
      </w:r>
      <w:r w:rsidR="00D53330">
        <w:rPr>
          <w:rFonts w:ascii="Palatino" w:hAnsi="Palatino"/>
          <w:szCs w:val="24"/>
        </w:rPr>
        <w:t xml:space="preserve"> </w:t>
      </w:r>
      <w:r w:rsidR="00793A08">
        <w:rPr>
          <w:rFonts w:ascii="Palatino" w:hAnsi="Palatino"/>
          <w:szCs w:val="24"/>
        </w:rPr>
        <w:t xml:space="preserve"> </w:t>
      </w:r>
      <w:r w:rsidR="00793A08">
        <w:rPr>
          <w:rFonts w:ascii="Palatino" w:hAnsi="Palatino"/>
          <w:szCs w:val="24"/>
        </w:rPr>
        <w:tab/>
      </w:r>
      <w:r w:rsidR="00B1506E">
        <w:rPr>
          <w:rFonts w:ascii="Palatino" w:hAnsi="Palatino"/>
          <w:szCs w:val="24"/>
        </w:rPr>
        <w:t>OTHER</w:t>
      </w:r>
    </w:p>
    <w:p w:rsidR="00B1506E" w:rsidRPr="004566EE" w:rsidRDefault="00B1506E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 w:val="20"/>
        </w:rPr>
      </w:pPr>
    </w:p>
    <w:p w:rsidR="00B1506E" w:rsidRPr="004566EE" w:rsidRDefault="00B1506E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 w:val="20"/>
        </w:rPr>
      </w:pPr>
    </w:p>
    <w:p w:rsidR="00D53330" w:rsidRDefault="00D53330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DETAILS OF REQUEST:</w:t>
      </w:r>
    </w:p>
    <w:p w:rsidR="00D53330" w:rsidRDefault="00D53330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Cs w:val="24"/>
        </w:rPr>
      </w:pPr>
    </w:p>
    <w:p w:rsidR="00D53330" w:rsidRDefault="00691FAE" w:rsidP="00D53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00"/>
          <w:tab w:val="left" w:pos="7920"/>
        </w:tabs>
        <w:rPr>
          <w:rFonts w:ascii="Palatino" w:hAnsi="Palatino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84680" cy="5251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30" w:rsidRDefault="00D53330"/>
                          <w:p w:rsidR="00D53330" w:rsidRDefault="00D53330"/>
                          <w:p w:rsidR="00D53330" w:rsidRDefault="00D53330">
                            <w:pPr>
                              <w:rPr>
                                <w:i/>
                              </w:rPr>
                            </w:pPr>
                          </w:p>
                          <w:p w:rsidR="00F3546B" w:rsidRDefault="00F3546B">
                            <w:pPr>
                              <w:rPr>
                                <w:i/>
                              </w:rPr>
                            </w:pPr>
                          </w:p>
                          <w:p w:rsidR="00F3546B" w:rsidRDefault="00F3546B">
                            <w:pPr>
                              <w:rPr>
                                <w:i/>
                              </w:rPr>
                            </w:pPr>
                          </w:p>
                          <w:p w:rsidR="006E4D35" w:rsidRDefault="006E4D35">
                            <w:pPr>
                              <w:rPr>
                                <w:i/>
                              </w:rPr>
                            </w:pPr>
                          </w:p>
                          <w:p w:rsidR="006E4D35" w:rsidRDefault="006E4D35">
                            <w:pPr>
                              <w:rPr>
                                <w:i/>
                              </w:rPr>
                            </w:pPr>
                          </w:p>
                          <w:p w:rsidR="00D53330" w:rsidRPr="00D53330" w:rsidRDefault="00D53330">
                            <w:pPr>
                              <w:rPr>
                                <w:i/>
                              </w:rPr>
                            </w:pPr>
                            <w:r w:rsidRPr="00D53330">
                              <w:rPr>
                                <w:i/>
                              </w:rPr>
                              <w:t>Cont</w:t>
                            </w:r>
                            <w:r w:rsidR="00793A08">
                              <w:rPr>
                                <w:i/>
                              </w:rPr>
                              <w:t>inue</w:t>
                            </w:r>
                            <w:r w:rsidRPr="00D53330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overleaf if nec</w:t>
                            </w:r>
                            <w:r w:rsidRPr="00D53330">
                              <w:rPr>
                                <w:i/>
                              </w:rPr>
                              <w:t>e</w:t>
                            </w:r>
                            <w:r>
                              <w:rPr>
                                <w:i/>
                              </w:rPr>
                              <w:t>ss</w:t>
                            </w:r>
                            <w:r w:rsidRPr="00D53330">
                              <w:rPr>
                                <w:i/>
                              </w:rPr>
                              <w:t>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48.4pt;height:41.3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">
                <v:textbox>
                  <w:txbxContent>
                    <w:p w:rsidR="00D53330" w:rsidRDefault="00D53330"/>
                    <w:p w:rsidR="00D53330" w:rsidRDefault="00D53330"/>
                    <w:p w:rsidR="00D53330" w:rsidRDefault="00D53330">
                      <w:pPr>
                        <w:rPr>
                          <w:i/>
                        </w:rPr>
                      </w:pPr>
                    </w:p>
                    <w:p w:rsidR="00F3546B" w:rsidRDefault="00F3546B">
                      <w:pPr>
                        <w:rPr>
                          <w:i/>
                        </w:rPr>
                      </w:pPr>
                    </w:p>
                    <w:p w:rsidR="00F3546B" w:rsidRDefault="00F3546B">
                      <w:pPr>
                        <w:rPr>
                          <w:i/>
                        </w:rPr>
                      </w:pPr>
                    </w:p>
                    <w:p w:rsidR="006E4D35" w:rsidRDefault="006E4D35">
                      <w:pPr>
                        <w:rPr>
                          <w:i/>
                        </w:rPr>
                      </w:pPr>
                    </w:p>
                    <w:p w:rsidR="006E4D35" w:rsidRDefault="006E4D35">
                      <w:pPr>
                        <w:rPr>
                          <w:i/>
                        </w:rPr>
                      </w:pPr>
                    </w:p>
                    <w:p w:rsidR="00D53330" w:rsidRPr="00D53330" w:rsidRDefault="00D53330">
                      <w:pPr>
                        <w:rPr>
                          <w:i/>
                        </w:rPr>
                      </w:pPr>
                      <w:r w:rsidRPr="00D53330">
                        <w:rPr>
                          <w:i/>
                        </w:rPr>
                        <w:t>Cont</w:t>
                      </w:r>
                      <w:r w:rsidR="00793A08">
                        <w:rPr>
                          <w:i/>
                        </w:rPr>
                        <w:t>inue</w:t>
                      </w:r>
                      <w:r w:rsidRPr="00D53330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overleaf if nec</w:t>
                      </w:r>
                      <w:r w:rsidRPr="00D53330">
                        <w:rPr>
                          <w:i/>
                        </w:rPr>
                        <w:t>e</w:t>
                      </w:r>
                      <w:r>
                        <w:rPr>
                          <w:i/>
                        </w:rPr>
                        <w:t>ss</w:t>
                      </w:r>
                      <w:r w:rsidRPr="00D53330">
                        <w:rPr>
                          <w:i/>
                        </w:rPr>
                        <w:t>ary</w:t>
                      </w:r>
                    </w:p>
                  </w:txbxContent>
                </v:textbox>
              </v:shape>
            </w:pict>
          </mc:Fallback>
        </mc:AlternateContent>
      </w:r>
    </w:p>
    <w:p w:rsidR="00D53330" w:rsidRPr="00D53330" w:rsidRDefault="00D53330" w:rsidP="00D53330">
      <w:pPr>
        <w:rPr>
          <w:rFonts w:ascii="Palatino" w:hAnsi="Palatino"/>
          <w:szCs w:val="24"/>
        </w:rPr>
      </w:pPr>
    </w:p>
    <w:p w:rsidR="00D53330" w:rsidRPr="00D53330" w:rsidRDefault="00D53330" w:rsidP="00D53330">
      <w:pPr>
        <w:rPr>
          <w:rFonts w:ascii="Palatino" w:hAnsi="Palatino"/>
          <w:szCs w:val="24"/>
        </w:rPr>
      </w:pPr>
    </w:p>
    <w:p w:rsidR="00D53330" w:rsidRPr="00D53330" w:rsidRDefault="00D53330" w:rsidP="00D53330">
      <w:pPr>
        <w:rPr>
          <w:rFonts w:ascii="Palatino" w:hAnsi="Palatino"/>
          <w:szCs w:val="24"/>
        </w:rPr>
      </w:pPr>
    </w:p>
    <w:p w:rsidR="00D53330" w:rsidRPr="00D53330" w:rsidRDefault="00D53330" w:rsidP="00D53330">
      <w:pPr>
        <w:rPr>
          <w:rFonts w:ascii="Palatino" w:hAnsi="Palatino"/>
          <w:szCs w:val="24"/>
        </w:rPr>
      </w:pPr>
    </w:p>
    <w:p w:rsidR="00D53330" w:rsidRPr="00D53330" w:rsidRDefault="00D53330" w:rsidP="00D53330">
      <w:pPr>
        <w:rPr>
          <w:rFonts w:ascii="Palatino" w:hAnsi="Palatino"/>
          <w:szCs w:val="24"/>
        </w:rPr>
      </w:pPr>
    </w:p>
    <w:p w:rsidR="00D53330" w:rsidRPr="00D53330" w:rsidRDefault="00D53330" w:rsidP="00D53330">
      <w:pPr>
        <w:rPr>
          <w:rFonts w:ascii="Palatino" w:hAnsi="Palatino"/>
          <w:szCs w:val="24"/>
        </w:rPr>
      </w:pPr>
    </w:p>
    <w:p w:rsidR="006E4D35" w:rsidRDefault="006E4D35" w:rsidP="00D53330">
      <w:pPr>
        <w:rPr>
          <w:rFonts w:ascii="Palatino" w:hAnsi="Palatino"/>
          <w:szCs w:val="24"/>
        </w:rPr>
      </w:pPr>
    </w:p>
    <w:p w:rsidR="006E4D35" w:rsidRDefault="006E4D35" w:rsidP="00D53330">
      <w:pPr>
        <w:rPr>
          <w:rFonts w:ascii="Palatino" w:hAnsi="Palatino"/>
          <w:sz w:val="16"/>
          <w:szCs w:val="16"/>
        </w:rPr>
      </w:pPr>
    </w:p>
    <w:p w:rsidR="004566EE" w:rsidRDefault="004566EE" w:rsidP="00D53330">
      <w:pPr>
        <w:rPr>
          <w:rFonts w:ascii="Palatino" w:hAnsi="Palatino"/>
          <w:sz w:val="16"/>
          <w:szCs w:val="16"/>
        </w:rPr>
      </w:pPr>
    </w:p>
    <w:p w:rsidR="004566EE" w:rsidRPr="004566EE" w:rsidRDefault="004566EE" w:rsidP="00D53330">
      <w:pPr>
        <w:rPr>
          <w:rFonts w:ascii="Palatino" w:hAnsi="Palatino"/>
          <w:sz w:val="16"/>
          <w:szCs w:val="16"/>
        </w:rPr>
      </w:pPr>
    </w:p>
    <w:p w:rsidR="00D53330" w:rsidRDefault="006B671C" w:rsidP="00D53330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VEHICLE REGISTRATION</w:t>
      </w:r>
      <w:r w:rsidR="00D53330">
        <w:rPr>
          <w:rFonts w:ascii="Palatino" w:hAnsi="Palatino"/>
          <w:szCs w:val="24"/>
        </w:rPr>
        <w:t>:</w:t>
      </w:r>
      <w:r w:rsidR="006E4D35">
        <w:rPr>
          <w:rFonts w:ascii="Palatino" w:hAnsi="Palatino"/>
          <w:szCs w:val="24"/>
        </w:rPr>
        <w:tab/>
      </w:r>
      <w:r w:rsidR="006E4D35">
        <w:rPr>
          <w:rFonts w:ascii="Palatino" w:hAnsi="Palatino"/>
          <w:szCs w:val="24"/>
        </w:rPr>
        <w:tab/>
      </w:r>
      <w:r w:rsidR="006E4D35">
        <w:rPr>
          <w:rFonts w:ascii="Palatino" w:hAnsi="Palatino"/>
          <w:szCs w:val="24"/>
        </w:rPr>
        <w:tab/>
      </w:r>
      <w:r w:rsidR="006E4D35">
        <w:rPr>
          <w:rFonts w:ascii="Palatino" w:hAnsi="Palatino"/>
          <w:szCs w:val="24"/>
        </w:rPr>
        <w:tab/>
      </w:r>
      <w:r w:rsidR="00D53330">
        <w:rPr>
          <w:rFonts w:ascii="Palatino" w:hAnsi="Palatino"/>
          <w:szCs w:val="24"/>
        </w:rPr>
        <w:t>VEHICLE MAKE:</w:t>
      </w:r>
    </w:p>
    <w:p w:rsidR="00D53330" w:rsidRPr="004566EE" w:rsidRDefault="00D53330" w:rsidP="00D53330">
      <w:pPr>
        <w:rPr>
          <w:rFonts w:ascii="Palatino" w:hAnsi="Palatino"/>
          <w:sz w:val="20"/>
        </w:rPr>
      </w:pPr>
    </w:p>
    <w:p w:rsidR="004566EE" w:rsidRPr="004566EE" w:rsidRDefault="004566EE" w:rsidP="00D53330">
      <w:pPr>
        <w:rPr>
          <w:rFonts w:ascii="Palatino" w:hAnsi="Palatino"/>
          <w:sz w:val="20"/>
        </w:rPr>
      </w:pPr>
    </w:p>
    <w:p w:rsidR="006E4D35" w:rsidRDefault="006E4D35" w:rsidP="00D53330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lastRenderedPageBreak/>
        <w:t>VEHICLE TO BE KEPT IN COLLEGE?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  <w:t xml:space="preserve">YES/NO </w:t>
      </w:r>
      <w:r w:rsidRPr="006E4D35">
        <w:rPr>
          <w:rFonts w:ascii="Palatino" w:hAnsi="Palatino"/>
          <w:i/>
          <w:szCs w:val="24"/>
        </w:rPr>
        <w:t>(Delete as applicable)</w:t>
      </w:r>
    </w:p>
    <w:p w:rsidR="00D53330" w:rsidRPr="004566EE" w:rsidRDefault="00D53330" w:rsidP="00D53330">
      <w:pPr>
        <w:rPr>
          <w:rFonts w:ascii="Palatino" w:hAnsi="Palatino"/>
          <w:sz w:val="20"/>
        </w:rPr>
      </w:pPr>
    </w:p>
    <w:p w:rsidR="006E4D35" w:rsidRPr="004566EE" w:rsidRDefault="006E4D35" w:rsidP="00D53330">
      <w:pPr>
        <w:rPr>
          <w:rFonts w:ascii="Palatino" w:hAnsi="Palatino"/>
          <w:sz w:val="20"/>
        </w:rPr>
      </w:pPr>
    </w:p>
    <w:p w:rsidR="00D53330" w:rsidRDefault="00793A08" w:rsidP="00D53330">
      <w:pPr>
        <w:rPr>
          <w:rFonts w:ascii="Palatino" w:hAnsi="Palatino"/>
          <w:i/>
          <w:szCs w:val="24"/>
        </w:rPr>
      </w:pPr>
      <w:r>
        <w:rPr>
          <w:rFonts w:ascii="Palatino" w:hAnsi="Palatino"/>
          <w:szCs w:val="24"/>
        </w:rPr>
        <w:t xml:space="preserve">NUMBER OF </w:t>
      </w:r>
      <w:r w:rsidR="00D53330">
        <w:rPr>
          <w:rFonts w:ascii="Palatino" w:hAnsi="Palatino"/>
          <w:szCs w:val="24"/>
        </w:rPr>
        <w:t>TERMS</w:t>
      </w:r>
      <w:r w:rsidR="006E4D35">
        <w:rPr>
          <w:rFonts w:ascii="Palatino" w:hAnsi="Palatino"/>
          <w:szCs w:val="24"/>
        </w:rPr>
        <w:t xml:space="preserve">’ </w:t>
      </w:r>
      <w:r>
        <w:rPr>
          <w:rFonts w:ascii="Palatino" w:hAnsi="Palatino"/>
          <w:szCs w:val="24"/>
        </w:rPr>
        <w:t>REQUESTED</w:t>
      </w:r>
      <w:r w:rsidR="00D53330">
        <w:rPr>
          <w:rFonts w:ascii="Palatino" w:hAnsi="Palatino"/>
          <w:szCs w:val="24"/>
        </w:rPr>
        <w:t xml:space="preserve">:     1 </w:t>
      </w:r>
      <w:r w:rsidR="00F3546B">
        <w:rPr>
          <w:rFonts w:ascii="Palatino" w:hAnsi="Palatino"/>
          <w:szCs w:val="24"/>
        </w:rPr>
        <w:t xml:space="preserve"> </w:t>
      </w:r>
      <w:r w:rsidR="00D53330">
        <w:rPr>
          <w:rFonts w:ascii="Palatino" w:hAnsi="Palatino"/>
          <w:szCs w:val="24"/>
        </w:rPr>
        <w:t xml:space="preserve"> / </w:t>
      </w:r>
      <w:r w:rsidR="00F3546B">
        <w:rPr>
          <w:rFonts w:ascii="Palatino" w:hAnsi="Palatino"/>
          <w:szCs w:val="24"/>
        </w:rPr>
        <w:t xml:space="preserve"> </w:t>
      </w:r>
      <w:r w:rsidR="00D53330">
        <w:rPr>
          <w:rFonts w:ascii="Palatino" w:hAnsi="Palatino"/>
          <w:szCs w:val="24"/>
        </w:rPr>
        <w:t xml:space="preserve"> 2 </w:t>
      </w:r>
      <w:r w:rsidR="00F3546B">
        <w:rPr>
          <w:rFonts w:ascii="Palatino" w:hAnsi="Palatino"/>
          <w:szCs w:val="24"/>
        </w:rPr>
        <w:t xml:space="preserve"> </w:t>
      </w:r>
      <w:r w:rsidR="00D53330">
        <w:rPr>
          <w:rFonts w:ascii="Palatino" w:hAnsi="Palatino"/>
          <w:szCs w:val="24"/>
        </w:rPr>
        <w:t xml:space="preserve"> /</w:t>
      </w:r>
      <w:r w:rsidR="00F3546B">
        <w:rPr>
          <w:rFonts w:ascii="Palatino" w:hAnsi="Palatino"/>
          <w:szCs w:val="24"/>
        </w:rPr>
        <w:t xml:space="preserve"> </w:t>
      </w:r>
      <w:r w:rsidR="00D53330">
        <w:rPr>
          <w:rFonts w:ascii="Palatino" w:hAnsi="Palatino"/>
          <w:szCs w:val="24"/>
        </w:rPr>
        <w:t xml:space="preserve">  </w:t>
      </w:r>
      <w:r w:rsidR="006E4D35">
        <w:rPr>
          <w:rFonts w:ascii="Palatino" w:hAnsi="Palatino"/>
          <w:szCs w:val="24"/>
        </w:rPr>
        <w:t>3 (</w:t>
      </w:r>
      <w:r w:rsidR="00D53330" w:rsidRPr="00D53330">
        <w:rPr>
          <w:rFonts w:ascii="Palatino" w:hAnsi="Palatino"/>
          <w:i/>
          <w:szCs w:val="24"/>
        </w:rPr>
        <w:t>circle as necessary</w:t>
      </w:r>
      <w:r w:rsidR="00D53330">
        <w:rPr>
          <w:rFonts w:ascii="Palatino" w:hAnsi="Palatino"/>
          <w:i/>
          <w:szCs w:val="24"/>
        </w:rPr>
        <w:t>)</w:t>
      </w:r>
    </w:p>
    <w:p w:rsidR="007648BF" w:rsidRPr="004566EE" w:rsidRDefault="007648BF" w:rsidP="00D53330">
      <w:pPr>
        <w:rPr>
          <w:rFonts w:ascii="Palatino" w:hAnsi="Palatino"/>
          <w:sz w:val="20"/>
        </w:rPr>
      </w:pPr>
    </w:p>
    <w:p w:rsidR="006E4D35" w:rsidRPr="004566EE" w:rsidRDefault="006E4D35" w:rsidP="00D53330">
      <w:pPr>
        <w:rPr>
          <w:rFonts w:ascii="Palatino" w:hAnsi="Palatino"/>
          <w:sz w:val="20"/>
        </w:rPr>
      </w:pPr>
    </w:p>
    <w:p w:rsidR="00D53330" w:rsidRDefault="00267DF8" w:rsidP="00D53330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STUDENT’S SIGNATURE:</w:t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>
        <w:rPr>
          <w:rFonts w:ascii="Palatino" w:hAnsi="Palatino"/>
          <w:szCs w:val="24"/>
        </w:rPr>
        <w:tab/>
      </w:r>
      <w:r w:rsidR="00D53330">
        <w:rPr>
          <w:rFonts w:ascii="Palatino" w:hAnsi="Palatino"/>
          <w:szCs w:val="24"/>
        </w:rPr>
        <w:t>DATE:</w:t>
      </w:r>
    </w:p>
    <w:p w:rsidR="007648BF" w:rsidRPr="004566EE" w:rsidRDefault="007648BF" w:rsidP="007648BF">
      <w:pPr>
        <w:rPr>
          <w:rFonts w:ascii="Palatino" w:hAnsi="Palatino"/>
          <w:sz w:val="20"/>
        </w:rPr>
      </w:pPr>
    </w:p>
    <w:p w:rsidR="007648BF" w:rsidRPr="004566EE" w:rsidRDefault="007648BF" w:rsidP="007648BF">
      <w:pPr>
        <w:rPr>
          <w:rFonts w:ascii="Palatino" w:hAnsi="Palatino"/>
          <w:sz w:val="20"/>
        </w:rPr>
      </w:pPr>
    </w:p>
    <w:p w:rsidR="007648BF" w:rsidRDefault="007648BF" w:rsidP="007648BF">
      <w:pPr>
        <w:rPr>
          <w:rFonts w:ascii="Palatino" w:hAnsi="Palatino"/>
          <w:szCs w:val="24"/>
        </w:rPr>
      </w:pPr>
      <w:r>
        <w:rPr>
          <w:rFonts w:ascii="Palatino" w:hAnsi="Palatino"/>
          <w:szCs w:val="24"/>
        </w:rPr>
        <w:t>DEAN’S SIGNATURE:</w:t>
      </w:r>
      <w:r w:rsidR="00267DF8">
        <w:rPr>
          <w:rFonts w:ascii="Palatino" w:hAnsi="Palatino"/>
          <w:szCs w:val="24"/>
        </w:rPr>
        <w:tab/>
      </w:r>
      <w:r w:rsidR="00267DF8">
        <w:rPr>
          <w:rFonts w:ascii="Palatino" w:hAnsi="Palatino"/>
          <w:szCs w:val="24"/>
        </w:rPr>
        <w:tab/>
      </w:r>
      <w:r w:rsidR="00267DF8">
        <w:rPr>
          <w:rFonts w:ascii="Palatino" w:hAnsi="Palatino"/>
          <w:szCs w:val="24"/>
        </w:rPr>
        <w:tab/>
      </w:r>
      <w:r w:rsidR="00267DF8">
        <w:rPr>
          <w:rFonts w:ascii="Palatino" w:hAnsi="Palatino"/>
          <w:szCs w:val="24"/>
        </w:rPr>
        <w:tab/>
      </w:r>
      <w:r w:rsidR="00267DF8">
        <w:rPr>
          <w:rFonts w:ascii="Palatino" w:hAnsi="Palatino"/>
          <w:szCs w:val="24"/>
        </w:rPr>
        <w:tab/>
      </w:r>
      <w:r w:rsidR="00267DF8">
        <w:rPr>
          <w:rFonts w:ascii="Palatino" w:hAnsi="Palatino"/>
          <w:szCs w:val="24"/>
        </w:rPr>
        <w:tab/>
      </w:r>
      <w:r w:rsidR="00267DF8">
        <w:rPr>
          <w:rFonts w:ascii="Palatino" w:hAnsi="Palatino"/>
          <w:szCs w:val="24"/>
        </w:rPr>
        <w:tab/>
        <w:t>DATE:</w:t>
      </w:r>
    </w:p>
    <w:p w:rsidR="00F3546B" w:rsidRPr="004566EE" w:rsidRDefault="00F3546B" w:rsidP="00D53330">
      <w:pPr>
        <w:rPr>
          <w:rFonts w:ascii="Palatino" w:hAnsi="Palatino"/>
          <w:sz w:val="20"/>
        </w:rPr>
      </w:pPr>
    </w:p>
    <w:p w:rsidR="007648BF" w:rsidRPr="004566EE" w:rsidRDefault="007648BF" w:rsidP="00D53330">
      <w:pPr>
        <w:rPr>
          <w:rFonts w:ascii="Palatino" w:hAnsi="Palatino"/>
          <w:sz w:val="20"/>
        </w:rPr>
      </w:pPr>
    </w:p>
    <w:p w:rsidR="00F3546B" w:rsidRPr="00D53330" w:rsidRDefault="00691FAE" w:rsidP="00E72312">
      <w:pPr>
        <w:tabs>
          <w:tab w:val="left" w:pos="7185"/>
        </w:tabs>
        <w:rPr>
          <w:rFonts w:ascii="Palatino" w:hAnsi="Palatino"/>
          <w:szCs w:val="24"/>
        </w:rPr>
      </w:pPr>
      <w:r>
        <w:rPr>
          <w:rFonts w:ascii="Palatino" w:hAnsi="Palatino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2540</wp:posOffset>
                </wp:positionV>
                <wp:extent cx="55245" cy="5397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" cy="5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9F941" id="AutoShape 7" o:spid="_x0000_s1026" style="position:absolute;margin-left:257.25pt;margin-top:.2pt;width:4.3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"/>
            </w:pict>
          </mc:Fallback>
        </mc:AlternateContent>
      </w:r>
      <w:r w:rsidR="00F3546B">
        <w:rPr>
          <w:rFonts w:ascii="Palatino" w:hAnsi="Palatino"/>
          <w:szCs w:val="24"/>
        </w:rPr>
        <w:t xml:space="preserve">DATABASE REGISTERED (HP/DHP):        </w:t>
      </w:r>
      <w:r w:rsidR="00E72312">
        <w:rPr>
          <w:rFonts w:ascii="Palatino" w:hAnsi="Palatino"/>
          <w:szCs w:val="24"/>
        </w:rPr>
        <w:tab/>
        <w:t>EXPIRY DATE:</w:t>
      </w:r>
    </w:p>
    <w:sectPr w:rsidR="00F3546B" w:rsidRPr="00D53330" w:rsidSect="006E4D35">
      <w:footerReference w:type="default" r:id="rId9"/>
      <w:pgSz w:w="11906" w:h="16838" w:code="9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E59" w:rsidRDefault="00310E59">
      <w:r>
        <w:separator/>
      </w:r>
    </w:p>
  </w:endnote>
  <w:endnote w:type="continuationSeparator" w:id="0">
    <w:p w:rsidR="00310E59" w:rsidRDefault="0031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70F" w:rsidRPr="00F3546B" w:rsidRDefault="0004170F" w:rsidP="00F3546B">
    <w:pPr>
      <w:pStyle w:val="Footer"/>
    </w:pPr>
    <w:r w:rsidRPr="00F3546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E59" w:rsidRDefault="00310E59">
      <w:r>
        <w:separator/>
      </w:r>
    </w:p>
  </w:footnote>
  <w:footnote w:type="continuationSeparator" w:id="0">
    <w:p w:rsidR="00310E59" w:rsidRDefault="0031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9E"/>
    <w:multiLevelType w:val="hybridMultilevel"/>
    <w:tmpl w:val="B8040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5A71"/>
    <w:multiLevelType w:val="hybridMultilevel"/>
    <w:tmpl w:val="D68E9C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E3A5D"/>
    <w:multiLevelType w:val="hybridMultilevel"/>
    <w:tmpl w:val="8F02B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3A74"/>
    <w:multiLevelType w:val="hybridMultilevel"/>
    <w:tmpl w:val="CCB0F35A"/>
    <w:lvl w:ilvl="0" w:tplc="A14A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15FFE"/>
    <w:multiLevelType w:val="hybridMultilevel"/>
    <w:tmpl w:val="753AA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4609"/>
    <w:multiLevelType w:val="hybridMultilevel"/>
    <w:tmpl w:val="705E6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178DC"/>
    <w:multiLevelType w:val="hybridMultilevel"/>
    <w:tmpl w:val="C4E2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1F"/>
    <w:rsid w:val="00013CE2"/>
    <w:rsid w:val="0001549D"/>
    <w:rsid w:val="00017485"/>
    <w:rsid w:val="00040683"/>
    <w:rsid w:val="00040A61"/>
    <w:rsid w:val="0004170F"/>
    <w:rsid w:val="00044D4B"/>
    <w:rsid w:val="000568B8"/>
    <w:rsid w:val="000755A5"/>
    <w:rsid w:val="00086448"/>
    <w:rsid w:val="00086FCB"/>
    <w:rsid w:val="0009711D"/>
    <w:rsid w:val="00097AD9"/>
    <w:rsid w:val="000A12E5"/>
    <w:rsid w:val="000B5A61"/>
    <w:rsid w:val="000B7CB0"/>
    <w:rsid w:val="000D4474"/>
    <w:rsid w:val="000D7346"/>
    <w:rsid w:val="000E3AC1"/>
    <w:rsid w:val="000F124D"/>
    <w:rsid w:val="000F6687"/>
    <w:rsid w:val="000F7C6D"/>
    <w:rsid w:val="00116AA0"/>
    <w:rsid w:val="001175DC"/>
    <w:rsid w:val="00132B6B"/>
    <w:rsid w:val="00137AA8"/>
    <w:rsid w:val="00142601"/>
    <w:rsid w:val="0018109A"/>
    <w:rsid w:val="00191D17"/>
    <w:rsid w:val="001925E5"/>
    <w:rsid w:val="001C50BF"/>
    <w:rsid w:val="001F0A1B"/>
    <w:rsid w:val="001F1FA0"/>
    <w:rsid w:val="0023010D"/>
    <w:rsid w:val="002327E6"/>
    <w:rsid w:val="002367C4"/>
    <w:rsid w:val="00237CCB"/>
    <w:rsid w:val="00240136"/>
    <w:rsid w:val="00260AA7"/>
    <w:rsid w:val="0026186B"/>
    <w:rsid w:val="00264E8F"/>
    <w:rsid w:val="00267DF8"/>
    <w:rsid w:val="002803B2"/>
    <w:rsid w:val="002A6D92"/>
    <w:rsid w:val="002B1414"/>
    <w:rsid w:val="002F25F5"/>
    <w:rsid w:val="002F5E90"/>
    <w:rsid w:val="002F678F"/>
    <w:rsid w:val="003018F0"/>
    <w:rsid w:val="00302832"/>
    <w:rsid w:val="00310E59"/>
    <w:rsid w:val="00314B2E"/>
    <w:rsid w:val="0032587E"/>
    <w:rsid w:val="00326DED"/>
    <w:rsid w:val="00330213"/>
    <w:rsid w:val="00355DB6"/>
    <w:rsid w:val="003804C0"/>
    <w:rsid w:val="003913D9"/>
    <w:rsid w:val="00392595"/>
    <w:rsid w:val="003A41B2"/>
    <w:rsid w:val="004259BF"/>
    <w:rsid w:val="004439B5"/>
    <w:rsid w:val="00447C36"/>
    <w:rsid w:val="004566EE"/>
    <w:rsid w:val="00471EE6"/>
    <w:rsid w:val="0047692F"/>
    <w:rsid w:val="00497939"/>
    <w:rsid w:val="004A6918"/>
    <w:rsid w:val="004C37BA"/>
    <w:rsid w:val="004C711F"/>
    <w:rsid w:val="004C7873"/>
    <w:rsid w:val="004E6686"/>
    <w:rsid w:val="004F6784"/>
    <w:rsid w:val="00530014"/>
    <w:rsid w:val="00531475"/>
    <w:rsid w:val="00536AC7"/>
    <w:rsid w:val="00560DE9"/>
    <w:rsid w:val="0056403F"/>
    <w:rsid w:val="005A357E"/>
    <w:rsid w:val="005B1A2A"/>
    <w:rsid w:val="005B4EC0"/>
    <w:rsid w:val="005C1BF6"/>
    <w:rsid w:val="005F7095"/>
    <w:rsid w:val="00615607"/>
    <w:rsid w:val="00626CAB"/>
    <w:rsid w:val="00635BD4"/>
    <w:rsid w:val="00642080"/>
    <w:rsid w:val="00670B48"/>
    <w:rsid w:val="00670ED1"/>
    <w:rsid w:val="00691FAE"/>
    <w:rsid w:val="006A51AB"/>
    <w:rsid w:val="006A775E"/>
    <w:rsid w:val="006B5A30"/>
    <w:rsid w:val="006B671C"/>
    <w:rsid w:val="006B67A3"/>
    <w:rsid w:val="006D3B34"/>
    <w:rsid w:val="006E4D35"/>
    <w:rsid w:val="007017DD"/>
    <w:rsid w:val="00702C63"/>
    <w:rsid w:val="00710193"/>
    <w:rsid w:val="0073261D"/>
    <w:rsid w:val="00733517"/>
    <w:rsid w:val="00735276"/>
    <w:rsid w:val="007648BF"/>
    <w:rsid w:val="00775880"/>
    <w:rsid w:val="007850D0"/>
    <w:rsid w:val="00787E33"/>
    <w:rsid w:val="007917E0"/>
    <w:rsid w:val="00793A08"/>
    <w:rsid w:val="007A6B08"/>
    <w:rsid w:val="007B4635"/>
    <w:rsid w:val="007D073E"/>
    <w:rsid w:val="007E21B0"/>
    <w:rsid w:val="007F12D1"/>
    <w:rsid w:val="007F226B"/>
    <w:rsid w:val="007F2FFC"/>
    <w:rsid w:val="007F69B7"/>
    <w:rsid w:val="00801122"/>
    <w:rsid w:val="008025E0"/>
    <w:rsid w:val="00855ADF"/>
    <w:rsid w:val="008644B4"/>
    <w:rsid w:val="00877ED0"/>
    <w:rsid w:val="008C4309"/>
    <w:rsid w:val="008F465A"/>
    <w:rsid w:val="009028B3"/>
    <w:rsid w:val="00933D84"/>
    <w:rsid w:val="0094706E"/>
    <w:rsid w:val="0097692D"/>
    <w:rsid w:val="00996D18"/>
    <w:rsid w:val="009A0339"/>
    <w:rsid w:val="009A0471"/>
    <w:rsid w:val="009A485E"/>
    <w:rsid w:val="009E7FAC"/>
    <w:rsid w:val="00A7385E"/>
    <w:rsid w:val="00A84575"/>
    <w:rsid w:val="00A85FFE"/>
    <w:rsid w:val="00AB2FBD"/>
    <w:rsid w:val="00AF6569"/>
    <w:rsid w:val="00AF7966"/>
    <w:rsid w:val="00B017C0"/>
    <w:rsid w:val="00B11583"/>
    <w:rsid w:val="00B13E44"/>
    <w:rsid w:val="00B1506E"/>
    <w:rsid w:val="00B26629"/>
    <w:rsid w:val="00B30375"/>
    <w:rsid w:val="00B61CF6"/>
    <w:rsid w:val="00B818C7"/>
    <w:rsid w:val="00B84C6D"/>
    <w:rsid w:val="00BB68AD"/>
    <w:rsid w:val="00C035E2"/>
    <w:rsid w:val="00C110E0"/>
    <w:rsid w:val="00C26F61"/>
    <w:rsid w:val="00C3216D"/>
    <w:rsid w:val="00C33F93"/>
    <w:rsid w:val="00C46A2C"/>
    <w:rsid w:val="00C649AD"/>
    <w:rsid w:val="00C71175"/>
    <w:rsid w:val="00C75E55"/>
    <w:rsid w:val="00C772CA"/>
    <w:rsid w:val="00C86F96"/>
    <w:rsid w:val="00CB30A3"/>
    <w:rsid w:val="00CB7C09"/>
    <w:rsid w:val="00CC489F"/>
    <w:rsid w:val="00D53330"/>
    <w:rsid w:val="00D56925"/>
    <w:rsid w:val="00D6502A"/>
    <w:rsid w:val="00D82469"/>
    <w:rsid w:val="00DA7B1E"/>
    <w:rsid w:val="00DB6346"/>
    <w:rsid w:val="00DB6F52"/>
    <w:rsid w:val="00DB7855"/>
    <w:rsid w:val="00DC5FB1"/>
    <w:rsid w:val="00DE10D3"/>
    <w:rsid w:val="00E034EA"/>
    <w:rsid w:val="00E226A8"/>
    <w:rsid w:val="00E26C78"/>
    <w:rsid w:val="00E33D15"/>
    <w:rsid w:val="00E34A88"/>
    <w:rsid w:val="00E36C88"/>
    <w:rsid w:val="00E56858"/>
    <w:rsid w:val="00E649DC"/>
    <w:rsid w:val="00E67367"/>
    <w:rsid w:val="00E72312"/>
    <w:rsid w:val="00E76EB2"/>
    <w:rsid w:val="00E87330"/>
    <w:rsid w:val="00E94408"/>
    <w:rsid w:val="00EB5CBA"/>
    <w:rsid w:val="00EC65B4"/>
    <w:rsid w:val="00F307AC"/>
    <w:rsid w:val="00F32B45"/>
    <w:rsid w:val="00F3546B"/>
    <w:rsid w:val="00F40587"/>
    <w:rsid w:val="00F513CC"/>
    <w:rsid w:val="00F728CF"/>
    <w:rsid w:val="00FA50AA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C9090-B0FB-4006-86A7-29C7BDA9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Palatino" w:hAnsi="Palatin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character" w:customStyle="1" w:styleId="pseditboxdisponly1">
    <w:name w:val="pseditbox_disponly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">
    <w:name w:val="pseditbox_disponly"/>
    <w:basedOn w:val="DefaultParagraphFont"/>
  </w:style>
  <w:style w:type="paragraph" w:styleId="BodyTextIndent">
    <w:name w:val="Body Text Indent"/>
    <w:basedOn w:val="Normal"/>
    <w:pPr>
      <w:ind w:left="-180"/>
    </w:pPr>
    <w:rPr>
      <w:sz w:val="18"/>
    </w:rPr>
  </w:style>
  <w:style w:type="table" w:styleId="TableGrid">
    <w:name w:val="Table Grid"/>
    <w:basedOn w:val="TableNormal"/>
    <w:rsid w:val="0056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F69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50AA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porter\LOCALS~1\Temp\Head%20Por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2446-0955-4E47-BA2A-DB5D97545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 Porter.dot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Heather Kilpatrick | Development Director</vt:lpstr>
    </vt:vector>
  </TitlesOfParts>
  <Company>Selwyn College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Heather Kilpatrick | Development Director</dc:title>
  <dc:subject/>
  <dc:creator>Helen Stephens</dc:creator>
  <cp:keywords/>
  <cp:lastModifiedBy>Dave Johnstone</cp:lastModifiedBy>
  <cp:revision>2</cp:revision>
  <cp:lastPrinted>2017-02-07T14:09:00Z</cp:lastPrinted>
  <dcterms:created xsi:type="dcterms:W3CDTF">2017-09-29T11:18:00Z</dcterms:created>
  <dcterms:modified xsi:type="dcterms:W3CDTF">2017-09-29T11:18:00Z</dcterms:modified>
</cp:coreProperties>
</file>